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0D" w:rsidRDefault="00C63FAE">
      <w:r>
        <w:t>SPICE PROJECT 1</w:t>
      </w:r>
    </w:p>
    <w:p w:rsidR="00C63FAE" w:rsidRDefault="00C63FAE"/>
    <w:p w:rsidR="000D33CE" w:rsidRDefault="00C63FAE" w:rsidP="000D33CE">
      <w:pPr>
        <w:jc w:val="both"/>
      </w:pPr>
      <w:r>
        <w:t>The single phase bridge rectifier shown below is supplied directly fro</w:t>
      </w:r>
      <w:r w:rsidR="000D33CE">
        <w:t>m a 120V 60Hz source without any</w:t>
      </w:r>
      <w:bookmarkStart w:id="0" w:name="_GoBack"/>
      <w:bookmarkEnd w:id="0"/>
      <w:r>
        <w:t xml:space="preserve"> input transformer. The load resistance is R</w:t>
      </w:r>
      <w:r w:rsidRPr="00C63FAE">
        <w:rPr>
          <w:vertAlign w:val="subscript"/>
        </w:rPr>
        <w:t>L</w:t>
      </w:r>
      <w:r>
        <w:t>=500</w:t>
      </w:r>
      <w:r>
        <w:sym w:font="Symbol" w:char="F057"/>
      </w:r>
      <w:r>
        <w:t xml:space="preserve">. Using SPICE, design an LC filter such that the </w:t>
      </w:r>
      <w:proofErr w:type="spellStart"/>
      <w:r>
        <w:t>rms</w:t>
      </w:r>
      <w:proofErr w:type="spellEnd"/>
      <w:r>
        <w:t xml:space="preserve"> ripple voltage </w:t>
      </w:r>
      <w:proofErr w:type="spellStart"/>
      <w:proofErr w:type="gramStart"/>
      <w:r>
        <w:t>V</w:t>
      </w:r>
      <w:r w:rsidRPr="00C63FAE">
        <w:rPr>
          <w:vertAlign w:val="subscript"/>
        </w:rPr>
        <w:t>r</w:t>
      </w:r>
      <w:proofErr w:type="spellEnd"/>
      <w:r w:rsidRPr="00C63FAE">
        <w:rPr>
          <w:vertAlign w:val="subscript"/>
        </w:rPr>
        <w:t>(</w:t>
      </w:r>
      <w:proofErr w:type="spellStart"/>
      <w:proofErr w:type="gramEnd"/>
      <w:r w:rsidRPr="00C63FAE">
        <w:rPr>
          <w:vertAlign w:val="subscript"/>
        </w:rPr>
        <w:t>rms</w:t>
      </w:r>
      <w:proofErr w:type="spellEnd"/>
      <w:r w:rsidRPr="00C63FAE">
        <w:rPr>
          <w:vertAlign w:val="subscript"/>
        </w:rPr>
        <w:t xml:space="preserve">) </w:t>
      </w:r>
      <w:r>
        <w:t>is within 5% of average output voltage V</w:t>
      </w:r>
      <w:r w:rsidRPr="000D33CE">
        <w:rPr>
          <w:vertAlign w:val="subscript"/>
        </w:rPr>
        <w:t>o(</w:t>
      </w:r>
      <w:proofErr w:type="spellStart"/>
      <w:r w:rsidRPr="000D33CE">
        <w:rPr>
          <w:vertAlign w:val="subscript"/>
        </w:rPr>
        <w:t>av</w:t>
      </w:r>
      <w:proofErr w:type="spellEnd"/>
      <w:r w:rsidRPr="000D33CE">
        <w:rPr>
          <w:vertAlign w:val="subscript"/>
        </w:rPr>
        <w:t>)</w:t>
      </w:r>
      <w:r>
        <w:t xml:space="preserve">.  Use internet to search for a diode that can do the </w:t>
      </w:r>
      <w:r w:rsidR="000D33CE">
        <w:t>job and find its SPICE</w:t>
      </w:r>
      <w:r>
        <w:t xml:space="preserve"> model to use in your simulations.</w:t>
      </w:r>
      <w:r w:rsidR="000D33CE">
        <w:t xml:space="preserve"> </w:t>
      </w:r>
    </w:p>
    <w:p w:rsidR="00C63FAE" w:rsidRDefault="000D33CE" w:rsidP="000D33CE">
      <w:pPr>
        <w:jc w:val="both"/>
      </w:pPr>
      <w:r>
        <w:t xml:space="preserve">You should hand in you spice files and a plot of </w:t>
      </w:r>
      <w:proofErr w:type="gramStart"/>
      <w:r>
        <w:t>V</w:t>
      </w:r>
      <w:r w:rsidRPr="000D33CE">
        <w:rPr>
          <w:vertAlign w:val="subscript"/>
        </w:rPr>
        <w:t>o</w:t>
      </w:r>
      <w:r>
        <w:t>(</w:t>
      </w:r>
      <w:proofErr w:type="gramEnd"/>
      <w:r>
        <w:t>t) showing that you have accomplished the design target.</w:t>
      </w:r>
    </w:p>
    <w:p w:rsidR="000D33CE" w:rsidRDefault="000D33CE" w:rsidP="000D33CE">
      <w:pPr>
        <w:jc w:val="both"/>
      </w:pPr>
    </w:p>
    <w:p w:rsidR="000D33CE" w:rsidRDefault="000D33CE" w:rsidP="000D33CE">
      <w:pPr>
        <w:jc w:val="center"/>
      </w:pPr>
      <w:r>
        <w:rPr>
          <w:noProof/>
        </w:rPr>
        <w:drawing>
          <wp:inline distT="0" distB="0" distL="0" distR="0">
            <wp:extent cx="4599305" cy="2573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AE"/>
    <w:rsid w:val="0001310D"/>
    <w:rsid w:val="000D33CE"/>
    <w:rsid w:val="00C63FAE"/>
    <w:rsid w:val="00E217DA"/>
    <w:rsid w:val="00EE1795"/>
    <w:rsid w:val="00F4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12BB104A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Ziaie, Babak</dc:creator>
  <cp:lastModifiedBy>Ziaie, Babak</cp:lastModifiedBy>
  <cp:revision>1</cp:revision>
  <dcterms:created xsi:type="dcterms:W3CDTF">2015-02-13T20:17:00Z</dcterms:created>
  <dcterms:modified xsi:type="dcterms:W3CDTF">2015-02-13T20:25:00Z</dcterms:modified>
</cp:coreProperties>
</file>